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61" w:rsidRPr="004B4A34" w:rsidRDefault="002A464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Antrag zur Erlangung des SV-Hundeführersportabzeichens</w:t>
      </w:r>
    </w:p>
    <w:p w:rsidR="00B744D9" w:rsidRPr="0014520F" w:rsidRDefault="0068554C" w:rsidP="00CF005B">
      <w:pPr>
        <w:spacing w:after="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persönliche Daten: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2"/>
        <w:gridCol w:w="3488"/>
        <w:gridCol w:w="1839"/>
        <w:gridCol w:w="3070"/>
      </w:tblGrid>
      <w:tr w:rsidR="0014520F" w:rsidRPr="002245BB" w:rsidTr="002245BB">
        <w:trPr>
          <w:trHeight w:val="340"/>
        </w:trPr>
        <w:tc>
          <w:tcPr>
            <w:tcW w:w="1809" w:type="dxa"/>
            <w:vAlign w:val="bottom"/>
          </w:tcPr>
          <w:p w:rsidR="0014520F" w:rsidRPr="002245BB" w:rsidRDefault="0014520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Name, Vorname: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bottom"/>
          </w:tcPr>
          <w:p w:rsidR="0014520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4520F" w:rsidRPr="002245BB" w:rsidTr="002245BB">
        <w:trPr>
          <w:trHeight w:val="340"/>
        </w:trPr>
        <w:tc>
          <w:tcPr>
            <w:tcW w:w="1809" w:type="dxa"/>
            <w:vAlign w:val="bottom"/>
          </w:tcPr>
          <w:p w:rsidR="0014520F" w:rsidRPr="002245BB" w:rsidRDefault="0014520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geborene: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20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4520F" w:rsidRPr="002245BB" w:rsidTr="002245BB">
        <w:trPr>
          <w:trHeight w:val="340"/>
        </w:trPr>
        <w:tc>
          <w:tcPr>
            <w:tcW w:w="1809" w:type="dxa"/>
            <w:vAlign w:val="bottom"/>
          </w:tcPr>
          <w:p w:rsidR="0014520F" w:rsidRPr="002245BB" w:rsidRDefault="0014520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Straße/Hausnr.: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20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4520F" w:rsidRPr="002245BB" w:rsidTr="002245BB">
        <w:trPr>
          <w:trHeight w:val="340"/>
        </w:trPr>
        <w:tc>
          <w:tcPr>
            <w:tcW w:w="1809" w:type="dxa"/>
            <w:vAlign w:val="bottom"/>
          </w:tcPr>
          <w:p w:rsidR="0014520F" w:rsidRPr="002245BB" w:rsidRDefault="0014520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PLZ/Wohnort: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20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4520F" w:rsidRPr="002245BB" w:rsidTr="002245BB">
        <w:trPr>
          <w:trHeight w:val="340"/>
        </w:trPr>
        <w:tc>
          <w:tcPr>
            <w:tcW w:w="1809" w:type="dxa"/>
            <w:vAlign w:val="bottom"/>
          </w:tcPr>
          <w:p w:rsidR="0014520F" w:rsidRPr="002245BB" w:rsidRDefault="0014520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Jugend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14520F" w:rsidRPr="002245BB" w:rsidRDefault="0014520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bookmarkEnd w:id="2"/>
            <w:r w:rsidRPr="002245BB">
              <w:rPr>
                <w:sz w:val="18"/>
                <w:szCs w:val="18"/>
              </w:rPr>
              <w:t xml:space="preserve"> ja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bookmarkEnd w:id="3"/>
            <w:r w:rsidRPr="002245BB">
              <w:rPr>
                <w:sz w:val="18"/>
                <w:szCs w:val="18"/>
              </w:rPr>
              <w:t>nein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14520F" w:rsidRPr="002245BB" w:rsidRDefault="0014520F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Mitgliedsnummer: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20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4520F" w:rsidRPr="002245BB" w:rsidTr="002245BB">
        <w:trPr>
          <w:trHeight w:val="340"/>
        </w:trPr>
        <w:tc>
          <w:tcPr>
            <w:tcW w:w="1809" w:type="dxa"/>
            <w:vAlign w:val="bottom"/>
          </w:tcPr>
          <w:p w:rsidR="0014520F" w:rsidRPr="002245BB" w:rsidRDefault="0014520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Mitglied der OG: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4520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14520F" w:rsidRPr="002245BB" w:rsidRDefault="0014520F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Mitglied im SV seit: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20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4520F" w:rsidRPr="002A4642" w:rsidRDefault="0014520F" w:rsidP="00CF005B">
      <w:pPr>
        <w:spacing w:after="0"/>
        <w:jc w:val="both"/>
        <w:rPr>
          <w:sz w:val="18"/>
          <w:szCs w:val="18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9"/>
        <w:gridCol w:w="1487"/>
        <w:gridCol w:w="640"/>
        <w:gridCol w:w="741"/>
        <w:gridCol w:w="6"/>
        <w:gridCol w:w="280"/>
        <w:gridCol w:w="747"/>
        <w:gridCol w:w="630"/>
        <w:gridCol w:w="856"/>
        <w:gridCol w:w="330"/>
        <w:gridCol w:w="831"/>
        <w:gridCol w:w="568"/>
        <w:gridCol w:w="280"/>
        <w:gridCol w:w="1145"/>
      </w:tblGrid>
      <w:tr w:rsidR="000C701F" w:rsidRPr="002245BB" w:rsidTr="00C91C05">
        <w:trPr>
          <w:trHeight w:val="284"/>
        </w:trPr>
        <w:tc>
          <w:tcPr>
            <w:tcW w:w="1809" w:type="dxa"/>
            <w:vAlign w:val="bottom"/>
          </w:tcPr>
          <w:p w:rsidR="000C701F" w:rsidRPr="002245BB" w:rsidRDefault="000C701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16" w:type="dxa"/>
            <w:gridSpan w:val="11"/>
            <w:tcBorders>
              <w:bottom w:val="single" w:sz="4" w:space="0" w:color="auto"/>
            </w:tcBorders>
            <w:vAlign w:val="bottom"/>
          </w:tcPr>
          <w:p w:rsidR="000C701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0C701F" w:rsidRPr="002245BB" w:rsidRDefault="000C701F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:rsidR="000C701F" w:rsidRPr="002245BB" w:rsidRDefault="000C701F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0C701F" w:rsidRPr="002245BB" w:rsidTr="00C91C05">
        <w:trPr>
          <w:trHeight w:val="284"/>
        </w:trPr>
        <w:tc>
          <w:tcPr>
            <w:tcW w:w="1809" w:type="dxa"/>
            <w:vAlign w:val="bottom"/>
          </w:tcPr>
          <w:p w:rsidR="000C701F" w:rsidRPr="002245BB" w:rsidRDefault="000C701F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01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vAlign w:val="bottom"/>
          </w:tcPr>
          <w:p w:rsidR="000C701F" w:rsidRPr="002245BB" w:rsidRDefault="000C701F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01F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0C701F" w:rsidRPr="002245BB" w:rsidRDefault="000C701F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0C701F" w:rsidRPr="002245BB" w:rsidRDefault="000C701F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20B93" w:rsidRPr="002245BB" w:rsidTr="00C91C05">
        <w:trPr>
          <w:trHeight w:val="284"/>
        </w:trPr>
        <w:tc>
          <w:tcPr>
            <w:tcW w:w="1809" w:type="dxa"/>
            <w:vAlign w:val="bottom"/>
          </w:tcPr>
          <w:p w:rsidR="00420B93" w:rsidRPr="002245BB" w:rsidRDefault="00420B93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16" w:type="dxa"/>
            <w:gridSpan w:val="11"/>
            <w:tcBorders>
              <w:bottom w:val="single" w:sz="4" w:space="0" w:color="auto"/>
            </w:tcBorders>
            <w:vAlign w:val="bottom"/>
          </w:tcPr>
          <w:p w:rsidR="00420B93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420B93" w:rsidRPr="002245BB" w:rsidRDefault="00420B93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:rsidR="00420B93" w:rsidRPr="002245BB" w:rsidRDefault="00420B93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20B93" w:rsidRPr="002245BB" w:rsidTr="00C91C05">
        <w:trPr>
          <w:trHeight w:val="284"/>
        </w:trPr>
        <w:tc>
          <w:tcPr>
            <w:tcW w:w="1809" w:type="dxa"/>
            <w:vAlign w:val="bottom"/>
          </w:tcPr>
          <w:p w:rsidR="00420B93" w:rsidRPr="002245BB" w:rsidRDefault="00420B93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16" w:type="dxa"/>
            <w:gridSpan w:val="11"/>
            <w:tcBorders>
              <w:bottom w:val="single" w:sz="4" w:space="0" w:color="auto"/>
            </w:tcBorders>
            <w:vAlign w:val="bottom"/>
          </w:tcPr>
          <w:p w:rsidR="00420B93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bottom"/>
          </w:tcPr>
          <w:p w:rsidR="00420B93" w:rsidRPr="002245BB" w:rsidRDefault="00420B93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B93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D0250" w:rsidRPr="002245BB" w:rsidTr="00C91C05">
        <w:trPr>
          <w:trHeight w:val="284"/>
        </w:trPr>
        <w:tc>
          <w:tcPr>
            <w:tcW w:w="1809" w:type="dxa"/>
            <w:vAlign w:val="bottom"/>
          </w:tcPr>
          <w:p w:rsidR="00BD0250" w:rsidRPr="002245BB" w:rsidRDefault="00BD025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250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BD0250" w:rsidRPr="002245BB" w:rsidRDefault="00BD025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250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BD0250" w:rsidRPr="002245BB" w:rsidRDefault="00BD0250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 w:rsidR="005D5E52"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25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BD0250" w:rsidRPr="002245BB" w:rsidRDefault="00BD025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BD0250" w:rsidRPr="002245BB" w:rsidRDefault="00BD025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20B93" w:rsidRPr="002245BB" w:rsidTr="00C91C05">
        <w:trPr>
          <w:trHeight w:val="284"/>
        </w:trPr>
        <w:tc>
          <w:tcPr>
            <w:tcW w:w="1809" w:type="dxa"/>
            <w:vAlign w:val="bottom"/>
          </w:tcPr>
          <w:p w:rsidR="00420B93" w:rsidRPr="002245BB" w:rsidRDefault="00420B93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B93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2"/>
            <w:vAlign w:val="bottom"/>
          </w:tcPr>
          <w:p w:rsidR="00420B93" w:rsidRPr="002245BB" w:rsidRDefault="00420B93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vAlign w:val="bottom"/>
          </w:tcPr>
          <w:p w:rsidR="00420B93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gridSpan w:val="2"/>
            <w:vAlign w:val="bottom"/>
          </w:tcPr>
          <w:p w:rsidR="00420B93" w:rsidRPr="002245BB" w:rsidRDefault="00420B93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bottom"/>
          </w:tcPr>
          <w:p w:rsidR="00420B93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420B93" w:rsidRPr="002245BB" w:rsidRDefault="00420B93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:rsidR="00420B93" w:rsidRPr="002245BB" w:rsidRDefault="00420B93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2A4642" w:rsidRDefault="002A4642" w:rsidP="00CF005B">
      <w:pPr>
        <w:spacing w:after="0"/>
        <w:jc w:val="both"/>
        <w:rPr>
          <w:sz w:val="18"/>
          <w:szCs w:val="18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9"/>
        <w:gridCol w:w="1523"/>
        <w:gridCol w:w="604"/>
        <w:gridCol w:w="792"/>
        <w:gridCol w:w="6"/>
        <w:gridCol w:w="229"/>
        <w:gridCol w:w="798"/>
        <w:gridCol w:w="644"/>
        <w:gridCol w:w="791"/>
        <w:gridCol w:w="330"/>
        <w:gridCol w:w="831"/>
        <w:gridCol w:w="554"/>
        <w:gridCol w:w="14"/>
        <w:gridCol w:w="268"/>
        <w:gridCol w:w="12"/>
        <w:gridCol w:w="1145"/>
      </w:tblGrid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1C05" w:rsidRPr="002245BB" w:rsidTr="00E92A5B">
        <w:trPr>
          <w:trHeight w:val="284"/>
        </w:trPr>
        <w:tc>
          <w:tcPr>
            <w:tcW w:w="1809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BE0B60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CF005B" w:rsidRDefault="00CF005B" w:rsidP="00CF005B">
      <w:pPr>
        <w:spacing w:after="0"/>
        <w:jc w:val="both"/>
        <w:rPr>
          <w:sz w:val="18"/>
          <w:szCs w:val="18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9"/>
        <w:gridCol w:w="1523"/>
        <w:gridCol w:w="604"/>
        <w:gridCol w:w="792"/>
        <w:gridCol w:w="6"/>
        <w:gridCol w:w="229"/>
        <w:gridCol w:w="798"/>
        <w:gridCol w:w="644"/>
        <w:gridCol w:w="791"/>
        <w:gridCol w:w="330"/>
        <w:gridCol w:w="831"/>
        <w:gridCol w:w="554"/>
        <w:gridCol w:w="14"/>
        <w:gridCol w:w="268"/>
        <w:gridCol w:w="12"/>
        <w:gridCol w:w="1145"/>
      </w:tblGrid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1C05" w:rsidRPr="002245BB" w:rsidTr="00E92A5B">
        <w:trPr>
          <w:trHeight w:val="284"/>
        </w:trPr>
        <w:tc>
          <w:tcPr>
            <w:tcW w:w="1809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BE0B60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CF005B" w:rsidRDefault="00CF005B" w:rsidP="00CF005B">
      <w:pPr>
        <w:spacing w:after="0"/>
        <w:jc w:val="both"/>
        <w:rPr>
          <w:sz w:val="18"/>
          <w:szCs w:val="18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9"/>
        <w:gridCol w:w="1523"/>
        <w:gridCol w:w="604"/>
        <w:gridCol w:w="792"/>
        <w:gridCol w:w="6"/>
        <w:gridCol w:w="229"/>
        <w:gridCol w:w="798"/>
        <w:gridCol w:w="644"/>
        <w:gridCol w:w="791"/>
        <w:gridCol w:w="330"/>
        <w:gridCol w:w="831"/>
        <w:gridCol w:w="554"/>
        <w:gridCol w:w="14"/>
        <w:gridCol w:w="268"/>
        <w:gridCol w:w="12"/>
        <w:gridCol w:w="1145"/>
      </w:tblGrid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1C05" w:rsidRPr="002245BB" w:rsidTr="00E92A5B">
        <w:trPr>
          <w:trHeight w:val="284"/>
        </w:trPr>
        <w:tc>
          <w:tcPr>
            <w:tcW w:w="1809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BE0B60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CF005B" w:rsidRDefault="00CF005B" w:rsidP="00CF005B">
      <w:pPr>
        <w:spacing w:after="0"/>
        <w:jc w:val="both"/>
        <w:rPr>
          <w:sz w:val="18"/>
          <w:szCs w:val="18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9"/>
        <w:gridCol w:w="1523"/>
        <w:gridCol w:w="604"/>
        <w:gridCol w:w="792"/>
        <w:gridCol w:w="6"/>
        <w:gridCol w:w="229"/>
        <w:gridCol w:w="798"/>
        <w:gridCol w:w="644"/>
        <w:gridCol w:w="791"/>
        <w:gridCol w:w="330"/>
        <w:gridCol w:w="831"/>
        <w:gridCol w:w="554"/>
        <w:gridCol w:w="14"/>
        <w:gridCol w:w="268"/>
        <w:gridCol w:w="12"/>
        <w:gridCol w:w="1145"/>
      </w:tblGrid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02" w:type="dxa"/>
            <w:gridSpan w:val="11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5B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1C05" w:rsidRPr="002245BB" w:rsidTr="00E92A5B">
        <w:trPr>
          <w:trHeight w:val="284"/>
        </w:trPr>
        <w:tc>
          <w:tcPr>
            <w:tcW w:w="1809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F005B" w:rsidRPr="002245BB" w:rsidTr="002245BB">
        <w:trPr>
          <w:trHeight w:val="284"/>
        </w:trPr>
        <w:tc>
          <w:tcPr>
            <w:tcW w:w="1809" w:type="dxa"/>
            <w:vAlign w:val="bottom"/>
          </w:tcPr>
          <w:p w:rsidR="00CF005B" w:rsidRPr="002245BB" w:rsidRDefault="00CF005B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CF005B" w:rsidRPr="002245BB" w:rsidRDefault="00CF005B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CF005B" w:rsidRPr="002245BB" w:rsidRDefault="00CF005B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E0B60" w:rsidRDefault="00BE0B60">
      <w:pPr>
        <w:rPr>
          <w:sz w:val="18"/>
          <w:szCs w:val="18"/>
        </w:rPr>
      </w:pPr>
    </w:p>
    <w:p w:rsidR="00BE0B60" w:rsidRPr="00BE0B60" w:rsidRDefault="00BE0B60" w:rsidP="00BE0B60">
      <w:pPr>
        <w:spacing w:after="0"/>
        <w:rPr>
          <w:sz w:val="2"/>
          <w:szCs w:val="2"/>
        </w:rPr>
      </w:pPr>
      <w:r>
        <w:rPr>
          <w:sz w:val="18"/>
          <w:szCs w:val="18"/>
        </w:rPr>
        <w:br w:type="page"/>
      </w:r>
    </w:p>
    <w:tbl>
      <w:tblPr>
        <w:tblW w:w="10350" w:type="dxa"/>
        <w:tblLook w:val="01E0" w:firstRow="1" w:lastRow="1" w:firstColumn="1" w:lastColumn="1" w:noHBand="0" w:noVBand="0"/>
      </w:tblPr>
      <w:tblGrid>
        <w:gridCol w:w="1810"/>
        <w:gridCol w:w="1490"/>
        <w:gridCol w:w="634"/>
        <w:gridCol w:w="749"/>
        <w:gridCol w:w="6"/>
        <w:gridCol w:w="272"/>
        <w:gridCol w:w="805"/>
        <w:gridCol w:w="628"/>
        <w:gridCol w:w="799"/>
        <w:gridCol w:w="314"/>
        <w:gridCol w:w="847"/>
        <w:gridCol w:w="515"/>
        <w:gridCol w:w="56"/>
        <w:gridCol w:w="280"/>
        <w:gridCol w:w="1145"/>
      </w:tblGrid>
      <w:tr w:rsidR="008270BF" w:rsidRPr="002245BB" w:rsidTr="00C91C05">
        <w:trPr>
          <w:trHeight w:val="340"/>
        </w:trPr>
        <w:tc>
          <w:tcPr>
            <w:tcW w:w="1810" w:type="dxa"/>
            <w:vAlign w:val="bottom"/>
          </w:tcPr>
          <w:p w:rsidR="008270BF" w:rsidRPr="002245BB" w:rsidRDefault="00BE0B60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7059" w:type="dxa"/>
            <w:gridSpan w:val="11"/>
            <w:vAlign w:val="bottom"/>
          </w:tcPr>
          <w:p w:rsidR="008270BF" w:rsidRPr="002245BB" w:rsidRDefault="008270BF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Übertrag Gesamt-Punkte HF-Sportabzeichen</w:t>
            </w:r>
          </w:p>
        </w:tc>
        <w:tc>
          <w:tcPr>
            <w:tcW w:w="336" w:type="dxa"/>
            <w:gridSpan w:val="2"/>
            <w:vAlign w:val="bottom"/>
          </w:tcPr>
          <w:p w:rsidR="008270BF" w:rsidRPr="002245BB" w:rsidRDefault="008270BF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double" w:sz="4" w:space="0" w:color="auto"/>
            </w:tcBorders>
            <w:vAlign w:val="bottom"/>
          </w:tcPr>
          <w:p w:rsidR="008270BF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31FB0" w:rsidRPr="002245BB" w:rsidTr="00C91C05">
        <w:trPr>
          <w:trHeight w:val="284"/>
        </w:trPr>
        <w:tc>
          <w:tcPr>
            <w:tcW w:w="1810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059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531FB0" w:rsidRPr="002245BB" w:rsidTr="00C91C05">
        <w:trPr>
          <w:trHeight w:val="284"/>
        </w:trPr>
        <w:tc>
          <w:tcPr>
            <w:tcW w:w="1810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C91C05">
        <w:trPr>
          <w:trHeight w:val="284"/>
        </w:trPr>
        <w:tc>
          <w:tcPr>
            <w:tcW w:w="1810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059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right w:val="doub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Ü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31FB0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31FB0" w:rsidRPr="002245BB" w:rsidTr="00C91C05">
        <w:trPr>
          <w:trHeight w:val="284"/>
        </w:trPr>
        <w:tc>
          <w:tcPr>
            <w:tcW w:w="1810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059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91C05" w:rsidRPr="002245BB" w:rsidTr="00C91C05">
        <w:trPr>
          <w:trHeight w:val="284"/>
        </w:trPr>
        <w:tc>
          <w:tcPr>
            <w:tcW w:w="1810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C91C05">
        <w:trPr>
          <w:trHeight w:val="284"/>
        </w:trPr>
        <w:tc>
          <w:tcPr>
            <w:tcW w:w="1810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31FB0" w:rsidRPr="00A23C4D" w:rsidRDefault="00531FB0" w:rsidP="00531FB0">
      <w:pPr>
        <w:spacing w:after="0"/>
        <w:jc w:val="both"/>
        <w:rPr>
          <w:sz w:val="12"/>
          <w:szCs w:val="12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8"/>
        <w:gridCol w:w="1509"/>
        <w:gridCol w:w="618"/>
        <w:gridCol w:w="772"/>
        <w:gridCol w:w="6"/>
        <w:gridCol w:w="249"/>
        <w:gridCol w:w="828"/>
        <w:gridCol w:w="637"/>
        <w:gridCol w:w="768"/>
        <w:gridCol w:w="348"/>
        <w:gridCol w:w="813"/>
        <w:gridCol w:w="560"/>
        <w:gridCol w:w="8"/>
        <w:gridCol w:w="274"/>
        <w:gridCol w:w="6"/>
        <w:gridCol w:w="1146"/>
      </w:tblGrid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B0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1C05" w:rsidRPr="002245BB" w:rsidTr="00C91C05">
        <w:trPr>
          <w:trHeight w:val="284"/>
        </w:trPr>
        <w:tc>
          <w:tcPr>
            <w:tcW w:w="1808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31FB0" w:rsidRPr="00A23C4D" w:rsidRDefault="00531FB0" w:rsidP="00531FB0">
      <w:pPr>
        <w:spacing w:after="0"/>
        <w:jc w:val="both"/>
        <w:rPr>
          <w:sz w:val="12"/>
          <w:szCs w:val="12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8"/>
        <w:gridCol w:w="1509"/>
        <w:gridCol w:w="618"/>
        <w:gridCol w:w="772"/>
        <w:gridCol w:w="6"/>
        <w:gridCol w:w="249"/>
        <w:gridCol w:w="828"/>
        <w:gridCol w:w="637"/>
        <w:gridCol w:w="768"/>
        <w:gridCol w:w="348"/>
        <w:gridCol w:w="813"/>
        <w:gridCol w:w="560"/>
        <w:gridCol w:w="8"/>
        <w:gridCol w:w="274"/>
        <w:gridCol w:w="6"/>
        <w:gridCol w:w="1146"/>
      </w:tblGrid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B0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1C05" w:rsidRPr="002245BB" w:rsidTr="00C91C05">
        <w:trPr>
          <w:trHeight w:val="284"/>
        </w:trPr>
        <w:tc>
          <w:tcPr>
            <w:tcW w:w="1808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31FB0" w:rsidRPr="00A23C4D" w:rsidRDefault="00531FB0" w:rsidP="00531FB0">
      <w:pPr>
        <w:spacing w:after="0"/>
        <w:jc w:val="both"/>
        <w:rPr>
          <w:sz w:val="12"/>
          <w:szCs w:val="12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8"/>
        <w:gridCol w:w="1509"/>
        <w:gridCol w:w="618"/>
        <w:gridCol w:w="772"/>
        <w:gridCol w:w="6"/>
        <w:gridCol w:w="249"/>
        <w:gridCol w:w="828"/>
        <w:gridCol w:w="637"/>
        <w:gridCol w:w="768"/>
        <w:gridCol w:w="348"/>
        <w:gridCol w:w="813"/>
        <w:gridCol w:w="560"/>
        <w:gridCol w:w="8"/>
        <w:gridCol w:w="274"/>
        <w:gridCol w:w="6"/>
        <w:gridCol w:w="1146"/>
      </w:tblGrid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6"/>
                <w:szCs w:val="16"/>
              </w:rPr>
              <w:t>Punkte</w:t>
            </w: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SZ-Nummer: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Wurftag: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Ausbildungskennz.: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Prüfungsort:</w:t>
            </w:r>
          </w:p>
        </w:tc>
        <w:tc>
          <w:tcPr>
            <w:tcW w:w="7108" w:type="dxa"/>
            <w:gridSpan w:val="11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right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FB0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1C05" w:rsidRPr="002245BB" w:rsidTr="00C91C05">
        <w:trPr>
          <w:trHeight w:val="284"/>
        </w:trPr>
        <w:tc>
          <w:tcPr>
            <w:tcW w:w="1808" w:type="dxa"/>
            <w:vAlign w:val="bottom"/>
          </w:tcPr>
          <w:p w:rsidR="00C91C05" w:rsidRPr="002245BB" w:rsidRDefault="00C91C05" w:rsidP="00E92A5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Prüfungstag: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3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Richter/in: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  <w:r w:rsidRPr="002245BB">
              <w:rPr>
                <w:sz w:val="18"/>
                <w:szCs w:val="18"/>
              </w:rPr>
              <w:t>Platzierung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C05" w:rsidRPr="002245BB" w:rsidRDefault="00AA3473" w:rsidP="00E92A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C91C05" w:rsidRPr="002245BB" w:rsidRDefault="00C91C05" w:rsidP="00E92A5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C91C05" w:rsidRPr="002245BB" w:rsidRDefault="00C91C05" w:rsidP="00E92A5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1FB0" w:rsidRPr="002245BB" w:rsidTr="002245BB">
        <w:trPr>
          <w:trHeight w:val="284"/>
        </w:trPr>
        <w:tc>
          <w:tcPr>
            <w:tcW w:w="1808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Prüfungsstufe: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Ges.-Punktz.:</w:t>
            </w: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Ges.-Bew.: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AA3473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:rsidR="00531FB0" w:rsidRPr="002245BB" w:rsidRDefault="00531FB0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31FB0" w:rsidRPr="00A23C4D" w:rsidRDefault="00531FB0" w:rsidP="000413CA">
      <w:pPr>
        <w:spacing w:after="0"/>
        <w:rPr>
          <w:sz w:val="12"/>
          <w:szCs w:val="12"/>
        </w:rPr>
      </w:pPr>
    </w:p>
    <w:tbl>
      <w:tblPr>
        <w:tblW w:w="10350" w:type="dxa"/>
        <w:tblLook w:val="01E0" w:firstRow="1" w:lastRow="1" w:firstColumn="1" w:lastColumn="1" w:noHBand="0" w:noVBand="0"/>
      </w:tblPr>
      <w:tblGrid>
        <w:gridCol w:w="1809"/>
        <w:gridCol w:w="7088"/>
        <w:gridCol w:w="284"/>
        <w:gridCol w:w="1169"/>
      </w:tblGrid>
      <w:tr w:rsidR="00531FB0" w:rsidRPr="002245BB" w:rsidTr="002245BB">
        <w:trPr>
          <w:trHeight w:val="340"/>
        </w:trPr>
        <w:tc>
          <w:tcPr>
            <w:tcW w:w="1809" w:type="dxa"/>
            <w:vAlign w:val="bottom"/>
          </w:tcPr>
          <w:p w:rsidR="00531FB0" w:rsidRPr="002245BB" w:rsidRDefault="00531FB0" w:rsidP="002245BB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8" w:type="dxa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Gesamtpunkte HF-Sportabzeichen</w:t>
            </w:r>
          </w:p>
        </w:tc>
        <w:tc>
          <w:tcPr>
            <w:tcW w:w="284" w:type="dxa"/>
            <w:vAlign w:val="bottom"/>
          </w:tcPr>
          <w:p w:rsidR="00531FB0" w:rsidRPr="002245BB" w:rsidRDefault="00531FB0" w:rsidP="002245BB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  <w:vAlign w:val="bottom"/>
          </w:tcPr>
          <w:p w:rsidR="00531FB0" w:rsidRPr="002245BB" w:rsidRDefault="00BE0B60" w:rsidP="002245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31FB0" w:rsidRPr="000413CA" w:rsidRDefault="0028041C" w:rsidP="00E50FEE">
      <w:pPr>
        <w:spacing w:after="0"/>
        <w:jc w:val="both"/>
        <w:rPr>
          <w:b/>
          <w:sz w:val="18"/>
          <w:szCs w:val="18"/>
        </w:rPr>
      </w:pPr>
      <w:r w:rsidRPr="000413CA">
        <w:rPr>
          <w:b/>
          <w:sz w:val="18"/>
          <w:szCs w:val="18"/>
        </w:rPr>
        <w:t>Folgende Zusatzübungen wurden abgeleistet: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809"/>
        <w:gridCol w:w="567"/>
        <w:gridCol w:w="2410"/>
        <w:gridCol w:w="1843"/>
        <w:gridCol w:w="3685"/>
      </w:tblGrid>
      <w:tr w:rsidR="00F175A4" w:rsidRPr="002245BB" w:rsidTr="002245BB">
        <w:trPr>
          <w:trHeight w:val="284"/>
        </w:trPr>
        <w:tc>
          <w:tcPr>
            <w:tcW w:w="1809" w:type="dxa"/>
            <w:vAlign w:val="bottom"/>
          </w:tcPr>
          <w:p w:rsidR="00F175A4" w:rsidRPr="002245BB" w:rsidRDefault="00F175A4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Ausdauer-Prüf. am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F175A4" w:rsidRPr="002245BB" w:rsidRDefault="00F175A4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AA3473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75A4" w:rsidRPr="002245BB" w:rsidTr="002245BB">
        <w:trPr>
          <w:trHeight w:val="284"/>
        </w:trPr>
        <w:tc>
          <w:tcPr>
            <w:tcW w:w="1809" w:type="dxa"/>
            <w:vAlign w:val="bottom"/>
          </w:tcPr>
          <w:p w:rsidR="00F175A4" w:rsidRPr="002245BB" w:rsidRDefault="00F175A4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Ausdauer-Prüf. am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F175A4" w:rsidRPr="002245BB" w:rsidRDefault="00F175A4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AA3473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75A4" w:rsidRPr="002245BB" w:rsidTr="002245BB">
        <w:trPr>
          <w:trHeight w:val="284"/>
        </w:trPr>
        <w:tc>
          <w:tcPr>
            <w:tcW w:w="2376" w:type="dxa"/>
            <w:gridSpan w:val="2"/>
            <w:vAlign w:val="bottom"/>
          </w:tcPr>
          <w:p w:rsidR="00F175A4" w:rsidRPr="002245BB" w:rsidRDefault="00F175A4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 xml:space="preserve">10 km Wandermarsch am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F175A4" w:rsidRPr="002245BB" w:rsidRDefault="00F175A4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AA3473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75A4" w:rsidRPr="002245BB" w:rsidTr="002245BB">
        <w:trPr>
          <w:trHeight w:val="284"/>
        </w:trPr>
        <w:tc>
          <w:tcPr>
            <w:tcW w:w="2376" w:type="dxa"/>
            <w:gridSpan w:val="2"/>
            <w:vAlign w:val="bottom"/>
          </w:tcPr>
          <w:p w:rsidR="00F175A4" w:rsidRPr="002245BB" w:rsidRDefault="00F175A4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 xml:space="preserve">10 km Wandermarsch am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F175A4" w:rsidRPr="002245BB" w:rsidRDefault="00F175A4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Name des Hundes: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AA3473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175A4" w:rsidRDefault="00F175A4" w:rsidP="00E50FEE">
      <w:pPr>
        <w:spacing w:before="120" w:after="0"/>
        <w:jc w:val="both"/>
        <w:rPr>
          <w:sz w:val="18"/>
          <w:szCs w:val="18"/>
        </w:rPr>
      </w:pPr>
      <w:r>
        <w:rPr>
          <w:sz w:val="18"/>
          <w:szCs w:val="18"/>
        </w:rPr>
        <w:t>als Ersatz für Wandermarsch Nachweis über Erwerb des Sportabzeichens des DSB erbracht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2694"/>
        <w:gridCol w:w="425"/>
        <w:gridCol w:w="3685"/>
      </w:tblGrid>
      <w:tr w:rsidR="00F175A4" w:rsidRPr="002245BB" w:rsidTr="002245BB">
        <w:trPr>
          <w:trHeight w:val="284"/>
        </w:trPr>
        <w:tc>
          <w:tcPr>
            <w:tcW w:w="3510" w:type="dxa"/>
            <w:vAlign w:val="bottom"/>
          </w:tcPr>
          <w:p w:rsidR="00F175A4" w:rsidRPr="002245BB" w:rsidRDefault="00F175A4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Teilnahme am LG-Jugendseminar am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175A4" w:rsidRPr="002245BB" w:rsidRDefault="00F175A4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in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AA3473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75A4" w:rsidRPr="002245BB" w:rsidTr="002245BB">
        <w:trPr>
          <w:trHeight w:val="284"/>
        </w:trPr>
        <w:tc>
          <w:tcPr>
            <w:tcW w:w="3510" w:type="dxa"/>
            <w:vAlign w:val="bottom"/>
          </w:tcPr>
          <w:p w:rsidR="00F175A4" w:rsidRPr="002245BB" w:rsidRDefault="00F175A4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 xml:space="preserve">Teilnahme </w:t>
            </w:r>
            <w:r w:rsidR="00367F34" w:rsidRPr="002245BB">
              <w:rPr>
                <w:sz w:val="18"/>
                <w:szCs w:val="18"/>
              </w:rPr>
              <w:t>am</w:t>
            </w:r>
            <w:r w:rsidRPr="002245BB">
              <w:rPr>
                <w:sz w:val="18"/>
                <w:szCs w:val="18"/>
              </w:rPr>
              <w:t xml:space="preserve"> LG-Jugend</w:t>
            </w:r>
            <w:r w:rsidR="00367F34" w:rsidRPr="002245BB">
              <w:rPr>
                <w:sz w:val="18"/>
                <w:szCs w:val="18"/>
              </w:rPr>
              <w:t>zeltlager</w:t>
            </w:r>
            <w:r w:rsidRPr="002245BB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175A4" w:rsidRPr="002245BB" w:rsidRDefault="00F175A4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in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175A4" w:rsidRPr="002245BB" w:rsidRDefault="00AA3473" w:rsidP="00AA3473">
            <w:pPr>
              <w:spacing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413CA" w:rsidRPr="000413CA" w:rsidRDefault="000413CA" w:rsidP="00E50FEE">
      <w:pPr>
        <w:spacing w:before="240" w:after="0"/>
        <w:jc w:val="both"/>
        <w:rPr>
          <w:b/>
          <w:sz w:val="18"/>
          <w:szCs w:val="18"/>
        </w:rPr>
      </w:pPr>
      <w:r w:rsidRPr="000413CA">
        <w:rPr>
          <w:b/>
          <w:sz w:val="18"/>
          <w:szCs w:val="18"/>
        </w:rPr>
        <w:t>Durch meine Unterschrift bestätige ich die Richtigkeit dieser Angaben und bewerbe mich um das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23C4D" w:rsidRPr="002245BB" w:rsidTr="00B85B32">
        <w:trPr>
          <w:trHeight w:val="340"/>
        </w:trPr>
        <w:tc>
          <w:tcPr>
            <w:tcW w:w="10314" w:type="dxa"/>
            <w:vAlign w:val="bottom"/>
          </w:tcPr>
          <w:p w:rsidR="00A23C4D" w:rsidRPr="002245BB" w:rsidRDefault="00A23C4D" w:rsidP="004F09C4">
            <w:pPr>
              <w:tabs>
                <w:tab w:val="left" w:pos="1155"/>
                <w:tab w:val="left" w:pos="2268"/>
                <w:tab w:val="left" w:pos="3402"/>
                <w:tab w:val="left" w:pos="4820"/>
                <w:tab w:val="left" w:pos="9214"/>
              </w:tabs>
              <w:spacing w:after="0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Bronzene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Silberne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Goldene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Große</w:t>
            </w:r>
            <w:r w:rsidR="004F09C4">
              <w:rPr>
                <w:sz w:val="18"/>
                <w:szCs w:val="18"/>
              </w:rPr>
              <w:t xml:space="preserve"> Hundeführersportabzeichen</w:t>
            </w:r>
          </w:p>
        </w:tc>
      </w:tr>
      <w:tr w:rsidR="000413CA" w:rsidRPr="002245BB" w:rsidTr="002245BB">
        <w:trPr>
          <w:trHeight w:val="340"/>
        </w:trPr>
        <w:tc>
          <w:tcPr>
            <w:tcW w:w="10314" w:type="dxa"/>
            <w:vAlign w:val="bottom"/>
          </w:tcPr>
          <w:p w:rsidR="000413CA" w:rsidRPr="002245BB" w:rsidRDefault="004F500E" w:rsidP="004F09C4">
            <w:pPr>
              <w:tabs>
                <w:tab w:val="left" w:pos="3402"/>
                <w:tab w:val="left" w:pos="4820"/>
                <w:tab w:val="left" w:pos="5954"/>
                <w:tab w:val="left" w:pos="7371"/>
                <w:tab w:val="left" w:pos="8222"/>
                <w:tab w:val="left" w:pos="9214"/>
              </w:tabs>
              <w:spacing w:after="0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 xml:space="preserve">WUSV-Sonderleistungssportabzeichen 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Stufe I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Stufe II</w:t>
            </w:r>
            <w:r w:rsidR="00B17B5E" w:rsidRPr="002245BB">
              <w:rPr>
                <w:sz w:val="18"/>
                <w:szCs w:val="18"/>
              </w:rPr>
              <w:tab/>
            </w:r>
            <w:r w:rsidR="004F09C4" w:rsidRPr="002245BB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9C4" w:rsidRPr="002245BB">
              <w:rPr>
                <w:sz w:val="18"/>
                <w:szCs w:val="18"/>
              </w:rPr>
              <w:instrText xml:space="preserve"> FORMCHECKBOX </w:instrText>
            </w:r>
            <w:r w:rsidR="004F09C4" w:rsidRPr="002245BB">
              <w:rPr>
                <w:sz w:val="18"/>
                <w:szCs w:val="18"/>
              </w:rPr>
            </w:r>
            <w:r w:rsidR="004F09C4" w:rsidRPr="002245BB">
              <w:rPr>
                <w:sz w:val="18"/>
                <w:szCs w:val="18"/>
              </w:rPr>
              <w:fldChar w:fldCharType="end"/>
            </w:r>
            <w:r w:rsidR="004F09C4" w:rsidRPr="002245BB">
              <w:rPr>
                <w:sz w:val="18"/>
                <w:szCs w:val="18"/>
              </w:rPr>
              <w:t xml:space="preserve"> </w:t>
            </w:r>
            <w:r w:rsidR="004F09C4">
              <w:rPr>
                <w:sz w:val="18"/>
                <w:szCs w:val="18"/>
              </w:rPr>
              <w:t xml:space="preserve">SV-Ehren </w:t>
            </w:r>
            <w:r w:rsidR="004F09C4" w:rsidRPr="002245BB">
              <w:rPr>
                <w:sz w:val="18"/>
                <w:szCs w:val="18"/>
              </w:rPr>
              <w:t>Hundeführersportabzeichen</w:t>
            </w:r>
          </w:p>
        </w:tc>
      </w:tr>
      <w:tr w:rsidR="004F09C4" w:rsidRPr="002245BB" w:rsidTr="004F09C4">
        <w:trPr>
          <w:trHeight w:val="340"/>
        </w:trPr>
        <w:tc>
          <w:tcPr>
            <w:tcW w:w="10314" w:type="dxa"/>
            <w:vAlign w:val="bottom"/>
          </w:tcPr>
          <w:p w:rsidR="004F09C4" w:rsidRPr="002245BB" w:rsidRDefault="004F09C4" w:rsidP="004F09C4">
            <w:pPr>
              <w:tabs>
                <w:tab w:val="left" w:pos="2268"/>
                <w:tab w:val="left" w:pos="3402"/>
                <w:tab w:val="left" w:pos="4820"/>
                <w:tab w:val="left" w:pos="5954"/>
                <w:tab w:val="left" w:pos="7088"/>
                <w:tab w:val="left" w:pos="8222"/>
              </w:tabs>
              <w:spacing w:after="0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Jugend</w:t>
            </w:r>
            <w:r>
              <w:rPr>
                <w:sz w:val="18"/>
                <w:szCs w:val="18"/>
              </w:rPr>
              <w:t>sportabzeichen</w:t>
            </w:r>
            <w:r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Agility + Leistung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Zucht</w:t>
            </w:r>
            <w:r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bronze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silber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gold</w:t>
            </w:r>
            <w:r w:rsidRPr="002245BB">
              <w:rPr>
                <w:sz w:val="18"/>
                <w:szCs w:val="18"/>
              </w:rPr>
              <w:tab/>
            </w:r>
            <w:r w:rsidRPr="002245BB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BB">
              <w:rPr>
                <w:sz w:val="18"/>
                <w:szCs w:val="18"/>
              </w:rPr>
              <w:instrText xml:space="preserve"> FORMCHECKBOX </w:instrText>
            </w:r>
            <w:r w:rsidRPr="002245BB">
              <w:rPr>
                <w:sz w:val="18"/>
                <w:szCs w:val="18"/>
              </w:rPr>
            </w:r>
            <w:r w:rsidRPr="002245BB">
              <w:rPr>
                <w:sz w:val="18"/>
                <w:szCs w:val="18"/>
              </w:rPr>
              <w:fldChar w:fldCharType="end"/>
            </w:r>
            <w:r w:rsidRPr="002245BB">
              <w:rPr>
                <w:sz w:val="18"/>
                <w:szCs w:val="18"/>
              </w:rPr>
              <w:t xml:space="preserve"> groß</w:t>
            </w:r>
          </w:p>
        </w:tc>
      </w:tr>
    </w:tbl>
    <w:p w:rsidR="000413CA" w:rsidRPr="00A23C4D" w:rsidRDefault="000413CA" w:rsidP="008A3EEC">
      <w:pPr>
        <w:spacing w:after="0"/>
        <w:jc w:val="both"/>
        <w:rPr>
          <w:sz w:val="12"/>
          <w:szCs w:val="1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809"/>
        <w:gridCol w:w="2977"/>
        <w:gridCol w:w="1843"/>
        <w:gridCol w:w="3685"/>
      </w:tblGrid>
      <w:tr w:rsidR="008A3EEC" w:rsidRPr="002245BB" w:rsidTr="002245BB">
        <w:trPr>
          <w:trHeight w:val="340"/>
        </w:trPr>
        <w:tc>
          <w:tcPr>
            <w:tcW w:w="1809" w:type="dxa"/>
            <w:vAlign w:val="bottom"/>
          </w:tcPr>
          <w:p w:rsidR="008A3EEC" w:rsidRPr="002245BB" w:rsidRDefault="008A3EEC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Ort und Datum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A3EEC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8A3EEC" w:rsidRPr="002245BB" w:rsidRDefault="008A3EEC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Unterschrift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A3EEC" w:rsidRPr="002245BB" w:rsidRDefault="008A3EEC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50FEE" w:rsidRPr="00A23C4D" w:rsidRDefault="00E50FEE" w:rsidP="00E50FEE">
      <w:pPr>
        <w:spacing w:after="0"/>
        <w:rPr>
          <w:sz w:val="12"/>
          <w:szCs w:val="1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809"/>
        <w:gridCol w:w="2977"/>
        <w:gridCol w:w="1843"/>
        <w:gridCol w:w="3685"/>
      </w:tblGrid>
      <w:tr w:rsidR="008A3EEC" w:rsidRPr="002245BB" w:rsidTr="002245BB">
        <w:trPr>
          <w:trHeight w:val="340"/>
        </w:trPr>
        <w:tc>
          <w:tcPr>
            <w:tcW w:w="1809" w:type="dxa"/>
            <w:vAlign w:val="bottom"/>
          </w:tcPr>
          <w:p w:rsidR="008A3EEC" w:rsidRPr="002245BB" w:rsidRDefault="008A3EEC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Bestätigt: OG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A3EEC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8A3EEC" w:rsidRPr="002245BB" w:rsidRDefault="008A3EEC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Unterschrift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A3EEC" w:rsidRPr="002245BB" w:rsidRDefault="008A3EEC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0413CA" w:rsidRDefault="008A3EEC" w:rsidP="00BE0B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Befürwortet weitergeleitet: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809"/>
        <w:gridCol w:w="2977"/>
        <w:gridCol w:w="1843"/>
        <w:gridCol w:w="3685"/>
      </w:tblGrid>
      <w:tr w:rsidR="008A3EEC" w:rsidRPr="002245BB" w:rsidTr="002245BB">
        <w:trPr>
          <w:trHeight w:val="284"/>
        </w:trPr>
        <w:tc>
          <w:tcPr>
            <w:tcW w:w="1809" w:type="dxa"/>
            <w:vAlign w:val="bottom"/>
          </w:tcPr>
          <w:p w:rsidR="008A3EEC" w:rsidRPr="002245BB" w:rsidRDefault="008A3EEC" w:rsidP="002245BB">
            <w:pPr>
              <w:spacing w:after="0"/>
              <w:jc w:val="both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LG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A3EEC" w:rsidRPr="002245BB" w:rsidRDefault="00AA3473" w:rsidP="002245B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8A3EEC" w:rsidRPr="002245BB" w:rsidRDefault="008A3EEC" w:rsidP="002245BB">
            <w:pPr>
              <w:spacing w:after="0"/>
              <w:jc w:val="right"/>
              <w:rPr>
                <w:sz w:val="18"/>
                <w:szCs w:val="18"/>
              </w:rPr>
            </w:pPr>
            <w:r w:rsidRPr="002245BB">
              <w:rPr>
                <w:sz w:val="18"/>
                <w:szCs w:val="18"/>
              </w:rPr>
              <w:t>Unterschrift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A3EEC" w:rsidRPr="002245BB" w:rsidRDefault="008A3EEC" w:rsidP="002245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A3EEC" w:rsidRPr="0068554C" w:rsidRDefault="008A3EEC" w:rsidP="00E50FEE">
      <w:pPr>
        <w:jc w:val="both"/>
        <w:rPr>
          <w:sz w:val="2"/>
          <w:szCs w:val="2"/>
        </w:rPr>
      </w:pPr>
    </w:p>
    <w:sectPr w:rsidR="008A3EEC" w:rsidRPr="0068554C" w:rsidSect="00CA6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5C" w:rsidRDefault="0098425C">
      <w:pPr>
        <w:spacing w:after="0"/>
      </w:pPr>
      <w:r>
        <w:separator/>
      </w:r>
    </w:p>
  </w:endnote>
  <w:endnote w:type="continuationSeparator" w:id="0">
    <w:p w:rsidR="0098425C" w:rsidRDefault="00984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8A" w:rsidRDefault="00C549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 w:rsidR="00C5498A">
      <w:rPr>
        <w:sz w:val="18"/>
        <w:lang w:val="it-IT"/>
      </w:rPr>
      <w:t>74002-53</w:t>
    </w:r>
    <w:r w:rsidR="00320C13">
      <w:rPr>
        <w:sz w:val="18"/>
        <w:lang w:val="it-IT"/>
      </w:rPr>
      <w:t xml:space="preserve"> • Telefax 0821 74002-</w:t>
    </w:r>
    <w:r w:rsidR="00C5498A">
      <w:rPr>
        <w:sz w:val="18"/>
        <w:lang w:val="it-IT"/>
      </w:rPr>
      <w:t>9953</w:t>
    </w:r>
    <w:r w:rsidRPr="00226B75">
      <w:rPr>
        <w:sz w:val="18"/>
        <w:lang w:val="it-IT"/>
      </w:rPr>
      <w:t xml:space="preserve"> • E-Mail </w:t>
    </w:r>
    <w:r w:rsidR="00C5498A">
      <w:rPr>
        <w:sz w:val="18"/>
        <w:lang w:val="it-IT"/>
      </w:rPr>
      <w:t>hdf</w:t>
    </w:r>
    <w:r w:rsidRPr="00226B75">
      <w:rPr>
        <w:sz w:val="18"/>
        <w:lang w:val="it-IT"/>
      </w:rPr>
      <w:t>@schaeferhunde.de • www.schaeferhunde.de</w:t>
    </w: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:rsidR="00CA6961" w:rsidRPr="002D358B" w:rsidRDefault="00AB6940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form_zba_112</w:t>
    </w:r>
    <w:r w:rsidR="00CA6961" w:rsidRPr="002D358B">
      <w:rPr>
        <w:sz w:val="14"/>
      </w:rPr>
      <w:t xml:space="preserve"> • </w:t>
    </w:r>
    <w:r w:rsidR="004F09C4">
      <w:rPr>
        <w:sz w:val="14"/>
      </w:rPr>
      <w:t>21</w:t>
    </w:r>
    <w:r w:rsidR="00A23C4D">
      <w:rPr>
        <w:sz w:val="14"/>
      </w:rPr>
      <w:t>.11</w:t>
    </w:r>
    <w:r w:rsidR="00C91C05">
      <w:rPr>
        <w:sz w:val="14"/>
      </w:rPr>
      <w:t>.2013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8A" w:rsidRDefault="00C549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5C" w:rsidRDefault="0098425C">
      <w:pPr>
        <w:spacing w:after="0"/>
      </w:pPr>
      <w:r>
        <w:separator/>
      </w:r>
    </w:p>
  </w:footnote>
  <w:footnote w:type="continuationSeparator" w:id="0">
    <w:p w:rsidR="0098425C" w:rsidRDefault="009842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8A" w:rsidRDefault="00C549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BF" w:firstRow="1" w:lastRow="0" w:firstColumn="1" w:lastColumn="0" w:noHBand="0" w:noVBand="0"/>
    </w:tblPr>
    <w:tblGrid>
      <w:gridCol w:w="8205"/>
      <w:gridCol w:w="1994"/>
    </w:tblGrid>
    <w:tr w:rsidR="00CA6961" w:rsidRPr="002D358B" w:rsidTr="002245BB">
      <w:tc>
        <w:tcPr>
          <w:tcW w:w="8330" w:type="dxa"/>
        </w:tcPr>
        <w:p w:rsidR="00CA6961" w:rsidRPr="002245BB" w:rsidRDefault="00CA6961">
          <w:pPr>
            <w:pStyle w:val="Kopfzeile"/>
            <w:rPr>
              <w:b/>
              <w:sz w:val="32"/>
            </w:rPr>
          </w:pPr>
          <w:r w:rsidRPr="002245BB">
            <w:rPr>
              <w:b/>
              <w:sz w:val="32"/>
            </w:rPr>
            <w:t>Verein für Deutsche Schäferhund</w:t>
          </w:r>
          <w:r w:rsidR="00AF11B0" w:rsidRPr="002245BB">
            <w:rPr>
              <w:b/>
              <w:sz w:val="32"/>
            </w:rPr>
            <w:t>e</w:t>
          </w:r>
          <w:r w:rsidRPr="002245BB">
            <w:rPr>
              <w:b/>
              <w:sz w:val="32"/>
            </w:rPr>
            <w:t xml:space="preserve"> (SV) e.V.</w:t>
          </w:r>
        </w:p>
        <w:p w:rsidR="00CA6961" w:rsidRPr="002245BB" w:rsidRDefault="00CA6961" w:rsidP="002245BB">
          <w:pPr>
            <w:pStyle w:val="Kopfzeile"/>
            <w:spacing w:after="180"/>
            <w:rPr>
              <w:sz w:val="22"/>
            </w:rPr>
          </w:pPr>
          <w:r w:rsidRPr="002245BB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:rsidR="00CA6961" w:rsidRPr="002D358B" w:rsidRDefault="0030102F" w:rsidP="002245BB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682625" cy="431800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SV_Schriftzug_Form_grau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961" w:rsidRPr="00BE0B60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8A" w:rsidRDefault="00C549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6D"/>
    <w:rsid w:val="000060A1"/>
    <w:rsid w:val="000413CA"/>
    <w:rsid w:val="00041DA4"/>
    <w:rsid w:val="000C701F"/>
    <w:rsid w:val="000E33FB"/>
    <w:rsid w:val="00111F0F"/>
    <w:rsid w:val="001411DC"/>
    <w:rsid w:val="0014520F"/>
    <w:rsid w:val="001475B9"/>
    <w:rsid w:val="00196B8C"/>
    <w:rsid w:val="001A3EA2"/>
    <w:rsid w:val="001B613A"/>
    <w:rsid w:val="00204957"/>
    <w:rsid w:val="002245BB"/>
    <w:rsid w:val="00226B75"/>
    <w:rsid w:val="002741C8"/>
    <w:rsid w:val="0028041C"/>
    <w:rsid w:val="002A4642"/>
    <w:rsid w:val="002D3846"/>
    <w:rsid w:val="0030102F"/>
    <w:rsid w:val="00320C13"/>
    <w:rsid w:val="00324ED9"/>
    <w:rsid w:val="003306EF"/>
    <w:rsid w:val="00344C10"/>
    <w:rsid w:val="00367F34"/>
    <w:rsid w:val="003B15BE"/>
    <w:rsid w:val="003E0AB9"/>
    <w:rsid w:val="00420B93"/>
    <w:rsid w:val="0045753C"/>
    <w:rsid w:val="00461993"/>
    <w:rsid w:val="004A3C1A"/>
    <w:rsid w:val="004A58E3"/>
    <w:rsid w:val="004B4A34"/>
    <w:rsid w:val="004F09C4"/>
    <w:rsid w:val="004F500E"/>
    <w:rsid w:val="004F5643"/>
    <w:rsid w:val="00531FB0"/>
    <w:rsid w:val="005D5E52"/>
    <w:rsid w:val="005E732F"/>
    <w:rsid w:val="005F709C"/>
    <w:rsid w:val="00600978"/>
    <w:rsid w:val="00607DC2"/>
    <w:rsid w:val="006201A2"/>
    <w:rsid w:val="0067282B"/>
    <w:rsid w:val="0068554C"/>
    <w:rsid w:val="00691C04"/>
    <w:rsid w:val="006C22A3"/>
    <w:rsid w:val="006C2B0B"/>
    <w:rsid w:val="007017A0"/>
    <w:rsid w:val="007272C4"/>
    <w:rsid w:val="00730C7B"/>
    <w:rsid w:val="007516A5"/>
    <w:rsid w:val="0076249A"/>
    <w:rsid w:val="007766FF"/>
    <w:rsid w:val="00782A2D"/>
    <w:rsid w:val="00790480"/>
    <w:rsid w:val="007A3450"/>
    <w:rsid w:val="007C1198"/>
    <w:rsid w:val="007D3DCF"/>
    <w:rsid w:val="008270BF"/>
    <w:rsid w:val="008A3EEC"/>
    <w:rsid w:val="009145A5"/>
    <w:rsid w:val="0093398B"/>
    <w:rsid w:val="00952429"/>
    <w:rsid w:val="00956646"/>
    <w:rsid w:val="0098425C"/>
    <w:rsid w:val="009B3A54"/>
    <w:rsid w:val="009E0771"/>
    <w:rsid w:val="00A033D6"/>
    <w:rsid w:val="00A21C1A"/>
    <w:rsid w:val="00A23C4D"/>
    <w:rsid w:val="00A949AC"/>
    <w:rsid w:val="00AA3473"/>
    <w:rsid w:val="00AB6940"/>
    <w:rsid w:val="00AD3671"/>
    <w:rsid w:val="00AE468A"/>
    <w:rsid w:val="00AF11B0"/>
    <w:rsid w:val="00B00FE4"/>
    <w:rsid w:val="00B17B5E"/>
    <w:rsid w:val="00B252DC"/>
    <w:rsid w:val="00B336DB"/>
    <w:rsid w:val="00B61D5E"/>
    <w:rsid w:val="00B744D9"/>
    <w:rsid w:val="00B768D7"/>
    <w:rsid w:val="00B85B32"/>
    <w:rsid w:val="00B90F7A"/>
    <w:rsid w:val="00B96399"/>
    <w:rsid w:val="00BD0250"/>
    <w:rsid w:val="00BD07BC"/>
    <w:rsid w:val="00BD299C"/>
    <w:rsid w:val="00BD4955"/>
    <w:rsid w:val="00BE0B60"/>
    <w:rsid w:val="00C5498A"/>
    <w:rsid w:val="00C63574"/>
    <w:rsid w:val="00C6685F"/>
    <w:rsid w:val="00C909A3"/>
    <w:rsid w:val="00C91C05"/>
    <w:rsid w:val="00CA3815"/>
    <w:rsid w:val="00CA6961"/>
    <w:rsid w:val="00CF005B"/>
    <w:rsid w:val="00CF22A7"/>
    <w:rsid w:val="00D629F2"/>
    <w:rsid w:val="00D62D0F"/>
    <w:rsid w:val="00D72542"/>
    <w:rsid w:val="00DC642E"/>
    <w:rsid w:val="00E037C7"/>
    <w:rsid w:val="00E0406F"/>
    <w:rsid w:val="00E13917"/>
    <w:rsid w:val="00E50FEE"/>
    <w:rsid w:val="00E56F53"/>
    <w:rsid w:val="00E570D1"/>
    <w:rsid w:val="00E8303D"/>
    <w:rsid w:val="00E92A5B"/>
    <w:rsid w:val="00EB4B50"/>
    <w:rsid w:val="00EC50EE"/>
    <w:rsid w:val="00EE1077"/>
    <w:rsid w:val="00F175A4"/>
    <w:rsid w:val="00F22F87"/>
    <w:rsid w:val="00F33EBE"/>
    <w:rsid w:val="00F40984"/>
    <w:rsid w:val="00F53A55"/>
    <w:rsid w:val="00F829D3"/>
    <w:rsid w:val="00FA12DB"/>
    <w:rsid w:val="00FA2317"/>
    <w:rsid w:val="00FC0497"/>
    <w:rsid w:val="00FC1E05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77B8801-7459-AF43-B6BD-D685641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  <w:rsid w:val="00CE264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\DOT\DR22\Formular-Vorlage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0</TotalTime>
  <Pages>2</Pages>
  <Words>752</Words>
  <Characters>4744</Characters>
  <Application>Microsoft Office Word</Application>
  <DocSecurity>8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roswithasauerbier@gmx.de</cp:lastModifiedBy>
  <cp:revision>2</cp:revision>
  <cp:lastPrinted>2013-12-05T11:35:00Z</cp:lastPrinted>
  <dcterms:created xsi:type="dcterms:W3CDTF">2018-10-17T11:54:00Z</dcterms:created>
  <dcterms:modified xsi:type="dcterms:W3CDTF">2018-10-17T11:54:00Z</dcterms:modified>
</cp:coreProperties>
</file>